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49F" w:rsidRDefault="00F4149F" w:rsidP="004B05F0">
      <w:pPr>
        <w:pStyle w:val="NoSpacing"/>
        <w:jc w:val="center"/>
        <w:rPr>
          <w:rFonts w:ascii="Brush Script MT" w:hAnsi="Brush Script MT"/>
          <w:b/>
          <w:sz w:val="28"/>
          <w:szCs w:val="28"/>
        </w:rPr>
      </w:pPr>
      <w:r>
        <w:rPr>
          <w:rFonts w:ascii="Brush Script MT" w:hAnsi="Brush Script MT"/>
          <w:b/>
          <w:sz w:val="28"/>
          <w:szCs w:val="28"/>
        </w:rPr>
        <w:t>Gwinear &amp; District Footpaths &amp; Bridleways</w:t>
      </w:r>
    </w:p>
    <w:p w:rsidR="00F4149F" w:rsidRDefault="00F4149F" w:rsidP="004B05F0">
      <w:pPr>
        <w:jc w:val="center"/>
        <w:rPr>
          <w:rFonts w:ascii="Brush Script MT" w:hAnsi="Brush Script MT"/>
          <w:b/>
          <w:sz w:val="28"/>
          <w:szCs w:val="28"/>
        </w:rPr>
      </w:pPr>
      <w:r>
        <w:rPr>
          <w:rFonts w:ascii="Brush Script MT" w:hAnsi="Brush Script MT"/>
          <w:b/>
          <w:sz w:val="28"/>
          <w:szCs w:val="28"/>
        </w:rPr>
        <w:t>Association</w:t>
      </w:r>
    </w:p>
    <w:p w:rsidR="00F4149F" w:rsidRDefault="00F4149F" w:rsidP="004B05F0">
      <w:pPr>
        <w:pStyle w:val="NoSpacing"/>
        <w:rPr>
          <w:rFonts w:ascii="Comic Sans MS" w:hAnsi="Comic Sans MS"/>
        </w:rPr>
      </w:pPr>
      <w:r w:rsidRPr="004B05F0">
        <w:rPr>
          <w:rFonts w:ascii="Comic Sans MS" w:hAnsi="Comic Sans MS"/>
          <w:b/>
        </w:rPr>
        <w:t>Saturday</w:t>
      </w:r>
      <w:r w:rsidRPr="004B05F0">
        <w:rPr>
          <w:rFonts w:ascii="Comic Sans MS" w:hAnsi="Comic Sans MS"/>
          <w:b/>
          <w:vertAlign w:val="superscript"/>
        </w:rPr>
        <w:t xml:space="preserve"> </w:t>
      </w:r>
      <w:r w:rsidRPr="004B05F0">
        <w:rPr>
          <w:rFonts w:ascii="Comic Sans MS" w:hAnsi="Comic Sans MS"/>
          <w:b/>
        </w:rPr>
        <w:t>18th</w:t>
      </w:r>
      <w:r>
        <w:rPr>
          <w:rFonts w:ascii="Comic Sans MS" w:hAnsi="Comic Sans MS"/>
          <w:b/>
        </w:rPr>
        <w:t xml:space="preserve"> October </w:t>
      </w:r>
      <w:r w:rsidRPr="00E53D1A">
        <w:rPr>
          <w:rFonts w:ascii="Comic Sans MS" w:hAnsi="Comic Sans MS"/>
          <w:b/>
        </w:rPr>
        <w:t>2014</w:t>
      </w:r>
      <w:r>
        <w:rPr>
          <w:rFonts w:ascii="Comic Sans MS" w:hAnsi="Comic Sans MS"/>
          <w:b/>
        </w:rPr>
        <w:t xml:space="preserve"> – </w:t>
      </w:r>
      <w:r>
        <w:rPr>
          <w:rFonts w:ascii="Comic Sans MS" w:hAnsi="Comic Sans MS"/>
        </w:rPr>
        <w:t>This month’s walk started at the National Trust car park by Degibna Chapel &amp; Prayer Garden, a mile south west of Helston Community Hospital.   A stiff breeze and high cloud yet for most of the way we are sheltered from the wind and it’s extremely mild!   Eleven walkers and an enthusiastic dog set off with Howard Haynes our leader, explaining we could have a short walk or a long one – the latter turned out to be reality when we missed our turning for the last half mile and added an extra mile to our wanderings! – all of us chatting away of course!</w:t>
      </w:r>
    </w:p>
    <w:p w:rsidR="00F4149F" w:rsidRDefault="00F4149F" w:rsidP="004B05F0">
      <w:pPr>
        <w:pStyle w:val="NoSpacing"/>
        <w:rPr>
          <w:rFonts w:ascii="Comic Sans MS" w:hAnsi="Comic Sans MS"/>
        </w:rPr>
      </w:pPr>
    </w:p>
    <w:p w:rsidR="00F4149F" w:rsidRDefault="00F4149F" w:rsidP="004B05F0">
      <w:pPr>
        <w:pStyle w:val="NoSpacing"/>
        <w:rPr>
          <w:rFonts w:ascii="Comic Sans MS" w:hAnsi="Comic Sans MS"/>
        </w:rPr>
      </w:pPr>
      <w:r>
        <w:rPr>
          <w:rFonts w:ascii="Comic Sans MS" w:hAnsi="Comic Sans MS"/>
        </w:rPr>
        <w:t>Autumn was evident with an abundance of leaves and just one wet/muddy patch which we could have avoided as it turned out.   East of our route was RNAS Culdrose and west occasional glimpses of The Loe and Carminowe Creek which we would later walk on the banks of.   Firstly our path went downhill till after Lower Goonhusband then a climb up a long narrow path which at the top afforded us a magnificent view of Carminowe Creek towards The Loe and Bar.</w:t>
      </w:r>
    </w:p>
    <w:p w:rsidR="00F4149F" w:rsidRDefault="00F4149F" w:rsidP="004B05F0">
      <w:pPr>
        <w:pStyle w:val="NoSpacing"/>
        <w:rPr>
          <w:rFonts w:ascii="Comic Sans MS" w:hAnsi="Comic Sans MS"/>
        </w:rPr>
      </w:pPr>
    </w:p>
    <w:p w:rsidR="00F4149F" w:rsidRDefault="00F4149F" w:rsidP="004B05F0">
      <w:pPr>
        <w:pStyle w:val="NoSpacing"/>
        <w:rPr>
          <w:rFonts w:ascii="Comic Sans MS" w:hAnsi="Comic Sans MS"/>
        </w:rPr>
      </w:pPr>
      <w:r>
        <w:rPr>
          <w:rFonts w:ascii="Comic Sans MS" w:hAnsi="Comic Sans MS"/>
        </w:rPr>
        <w:t>The bridleway took us further south round Nanspean, joining the road to Gunwalloe which we shortly leave going to the hamlet of Chyvarloe.   After this we climb over a stile, through the field then through another stile and onto a path taking us through woodland for about half a mile when we emerge onto the bank of Carminowe Creek.   We stopped to take in the view towards The Bar and check out wildlife.   Going by the east end we cross a wooden slatted walkway before heading west to meet up with The Loe and come across some cyclists and a pony trekking group.   We pass by a large holiday let at Lower Pentire, round Pentire Wood then gradually the path turns north to follow The Loe up its east side.   Reaching Degibna Wood there are extensive views across to Penrose House, the Gate House and boat sheds.   After leaving the wood we somehow miss our turning up to Degibna and keep following the path towards Helston, alongside The Loe and not until we reach Lower Nansloe do we realise our error which means a trek back, adding a mile to our route, and then, the steep climb up past the hamlet of Degibna and back to our car park!</w:t>
      </w:r>
    </w:p>
    <w:p w:rsidR="00F4149F" w:rsidRDefault="00F4149F" w:rsidP="004B05F0">
      <w:pPr>
        <w:pStyle w:val="NoSpacing"/>
        <w:rPr>
          <w:rFonts w:ascii="Comic Sans MS" w:hAnsi="Comic Sans MS"/>
        </w:rPr>
      </w:pPr>
    </w:p>
    <w:p w:rsidR="00F4149F" w:rsidRDefault="00F4149F" w:rsidP="004B05F0">
      <w:pPr>
        <w:pStyle w:val="NoSpacing"/>
        <w:rPr>
          <w:rFonts w:ascii="Comic Sans MS" w:hAnsi="Comic Sans MS"/>
        </w:rPr>
      </w:pPr>
      <w:r>
        <w:rPr>
          <w:rFonts w:ascii="Comic Sans MS" w:hAnsi="Comic Sans MS"/>
        </w:rPr>
        <w:t xml:space="preserve">We all had tales to tell that evening!   And no doubt we all slept soundly.   Our afternoon was well enjoyed and we are grateful to Howard for planning his walk and blame ourselves for idle gossip in which we missed the turning!   Just over five miles we achieved.   </w:t>
      </w:r>
      <w:bookmarkStart w:id="0" w:name="_GoBack"/>
      <w:bookmarkEnd w:id="0"/>
      <w:r>
        <w:rPr>
          <w:rFonts w:ascii="Comic Sans MS" w:hAnsi="Comic Sans MS"/>
        </w:rPr>
        <w:t>Many thanks Howard.</w:t>
      </w:r>
    </w:p>
    <w:p w:rsidR="00F4149F" w:rsidRDefault="00F4149F" w:rsidP="004B05F0">
      <w:pPr>
        <w:pStyle w:val="NoSpacing"/>
        <w:rPr>
          <w:rFonts w:ascii="Comic Sans MS" w:hAnsi="Comic Sans MS"/>
        </w:rPr>
      </w:pPr>
    </w:p>
    <w:p w:rsidR="00F4149F" w:rsidRDefault="00F4149F" w:rsidP="004B05F0">
      <w:pPr>
        <w:pStyle w:val="NoSpacing"/>
        <w:rPr>
          <w:rFonts w:ascii="Comic Sans MS" w:hAnsi="Comic Sans MS"/>
        </w:rPr>
      </w:pPr>
      <w:r>
        <w:rPr>
          <w:rFonts w:ascii="Comic Sans MS" w:hAnsi="Comic Sans MS"/>
          <w:b/>
        </w:rPr>
        <w:t xml:space="preserve">NEXT WALK </w:t>
      </w:r>
      <w:r>
        <w:rPr>
          <w:rFonts w:ascii="Comic Sans MS" w:hAnsi="Comic Sans MS"/>
        </w:rPr>
        <w:t>Saturday 15</w:t>
      </w:r>
      <w:r w:rsidRPr="009F364E">
        <w:rPr>
          <w:rFonts w:ascii="Comic Sans MS" w:hAnsi="Comic Sans MS"/>
          <w:vertAlign w:val="superscript"/>
        </w:rPr>
        <w:t>th</w:t>
      </w:r>
      <w:r>
        <w:rPr>
          <w:rFonts w:ascii="Comic Sans MS" w:hAnsi="Comic Sans MS"/>
        </w:rPr>
        <w:t xml:space="preserve"> November led by Geoff Webster, meeting at Hall for Gwinear - a walk including Angarrack, Connor Downs and Polkinghone.</w:t>
      </w:r>
    </w:p>
    <w:p w:rsidR="00F4149F" w:rsidRDefault="00F4149F" w:rsidP="004B05F0">
      <w:pPr>
        <w:pStyle w:val="NoSpacing"/>
        <w:rPr>
          <w:rFonts w:ascii="Comic Sans MS" w:hAnsi="Comic Sans MS"/>
        </w:rPr>
      </w:pPr>
    </w:p>
    <w:p w:rsidR="00F4149F" w:rsidRPr="004B05F0" w:rsidRDefault="00F4149F" w:rsidP="004B05F0">
      <w:pPr>
        <w:pStyle w:val="NoSpacing"/>
        <w:rPr>
          <w:rFonts w:ascii="Comic Sans MS" w:hAnsi="Comic Sans MS"/>
        </w:rPr>
      </w:pPr>
      <w:r>
        <w:rPr>
          <w:rFonts w:ascii="Comic Sans MS" w:hAnsi="Comic Sans MS"/>
          <w:b/>
        </w:rPr>
        <w:t>CONTACT:   Geoff Webster – 01736 851173 or 07980 198 023</w:t>
      </w:r>
      <w:r>
        <w:rPr>
          <w:rFonts w:ascii="Comic Sans MS" w:hAnsi="Comic Sans MS"/>
        </w:rPr>
        <w:t xml:space="preserve"> </w:t>
      </w:r>
    </w:p>
    <w:p w:rsidR="00F4149F" w:rsidRDefault="00F4149F" w:rsidP="004B05F0">
      <w:pPr>
        <w:pStyle w:val="NoSpacing"/>
        <w:rPr>
          <w:rFonts w:ascii="Comic Sans MS" w:hAnsi="Comic Sans MS"/>
          <w:b/>
        </w:rPr>
      </w:pPr>
    </w:p>
    <w:p w:rsidR="00F4149F" w:rsidRDefault="00F4149F" w:rsidP="004B05F0">
      <w:pPr>
        <w:pStyle w:val="NoSpacing"/>
        <w:rPr>
          <w:rFonts w:ascii="Comic Sans MS" w:hAnsi="Comic Sans MS"/>
          <w:b/>
        </w:rPr>
      </w:pPr>
    </w:p>
    <w:p w:rsidR="00F4149F" w:rsidRDefault="00F4149F" w:rsidP="004B05F0">
      <w:pPr>
        <w:pStyle w:val="NoSpacing"/>
        <w:rPr>
          <w:rFonts w:ascii="Comic Sans MS" w:hAnsi="Comic Sans MS"/>
          <w:b/>
        </w:rPr>
      </w:pPr>
    </w:p>
    <w:p w:rsidR="00F4149F" w:rsidRDefault="00F4149F" w:rsidP="004B05F0">
      <w:pPr>
        <w:pStyle w:val="NoSpacing"/>
        <w:rPr>
          <w:rFonts w:ascii="Comic Sans MS" w:hAnsi="Comic Sans MS"/>
          <w:b/>
        </w:rPr>
      </w:pPr>
    </w:p>
    <w:p w:rsidR="00F4149F" w:rsidRDefault="00F4149F" w:rsidP="004B05F0">
      <w:pPr>
        <w:pStyle w:val="NoSpacing"/>
      </w:pPr>
    </w:p>
    <w:sectPr w:rsidR="00F4149F" w:rsidSect="005C7F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rush Script MT">
    <w:altName w:val="Pristina"/>
    <w:panose1 w:val="00000000000000000000"/>
    <w:charset w:val="00"/>
    <w:family w:val="script"/>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05F0"/>
    <w:rsid w:val="00086CEB"/>
    <w:rsid w:val="002634E4"/>
    <w:rsid w:val="004B05F0"/>
    <w:rsid w:val="005C7FCC"/>
    <w:rsid w:val="0063421C"/>
    <w:rsid w:val="006F0D82"/>
    <w:rsid w:val="00774F31"/>
    <w:rsid w:val="009F364E"/>
    <w:rsid w:val="00B811CE"/>
    <w:rsid w:val="00C15FCB"/>
    <w:rsid w:val="00E53D1A"/>
    <w:rsid w:val="00EC7F86"/>
    <w:rsid w:val="00F4149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F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B05F0"/>
    <w:rPr>
      <w:lang w:eastAsia="en-US"/>
    </w:rPr>
  </w:style>
  <w:style w:type="paragraph" w:styleId="BalloonText">
    <w:name w:val="Balloon Text"/>
    <w:basedOn w:val="Normal"/>
    <w:link w:val="BalloonTextChar"/>
    <w:uiPriority w:val="99"/>
    <w:semiHidden/>
    <w:rsid w:val="00774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4F3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406</Words>
  <Characters>2320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Gwinear &amp; District Footpaths &amp; Bridleways</dc:title>
  <dc:subject/>
  <dc:creator>Geoff Webster</dc:creator>
  <cp:keywords/>
  <dc:description/>
  <cp:lastModifiedBy>Claire Thompson</cp:lastModifiedBy>
  <cp:revision>2</cp:revision>
  <cp:lastPrinted>2014-10-19T20:43:00Z</cp:lastPrinted>
  <dcterms:created xsi:type="dcterms:W3CDTF">2014-10-21T09:10:00Z</dcterms:created>
  <dcterms:modified xsi:type="dcterms:W3CDTF">2014-10-21T09:10:00Z</dcterms:modified>
</cp:coreProperties>
</file>